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96" w:rsidRDefault="00EB6E96" w:rsidP="00356787">
      <w:pPr>
        <w:tabs>
          <w:tab w:val="left" w:pos="4423"/>
        </w:tabs>
      </w:pPr>
    </w:p>
    <w:p w:rsidR="00D61963" w:rsidRDefault="00D61963" w:rsidP="00356787">
      <w:pPr>
        <w:tabs>
          <w:tab w:val="left" w:pos="4423"/>
        </w:tabs>
        <w:sectPr w:rsidR="00D61963" w:rsidSect="00985EDC">
          <w:headerReference w:type="default" r:id="rId8"/>
          <w:headerReference w:type="first" r:id="rId9"/>
          <w:footerReference w:type="first" r:id="rId10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:rsidR="00C63D28" w:rsidRPr="00026168" w:rsidRDefault="00E85A23" w:rsidP="00E85A23">
      <w:pPr>
        <w:pStyle w:val="Rubrik2"/>
        <w:spacing w:after="0"/>
        <w:jc w:val="center"/>
        <w:rPr>
          <w:lang w:val="en-GB"/>
        </w:rPr>
      </w:pPr>
      <w:bookmarkStart w:id="3" w:name="bDelges"/>
      <w:bookmarkEnd w:id="3"/>
      <w:r w:rsidRPr="00026168">
        <w:rPr>
          <w:lang w:val="en-GB"/>
        </w:rPr>
        <w:t>SIGRID ARRHENIUS</w:t>
      </w:r>
      <w:r w:rsidR="00026168" w:rsidRPr="00026168">
        <w:rPr>
          <w:lang w:val="en-GB"/>
        </w:rPr>
        <w:t xml:space="preserve"> SCHOLARSHIP FUND AT THE FACULTY OF </w:t>
      </w:r>
      <w:r w:rsidR="00026168">
        <w:rPr>
          <w:lang w:val="en-GB"/>
        </w:rPr>
        <w:t xml:space="preserve">SCIENCE </w:t>
      </w:r>
    </w:p>
    <w:p w:rsidR="00182002" w:rsidRPr="00026168" w:rsidRDefault="00182002" w:rsidP="00182002">
      <w:pPr>
        <w:spacing w:after="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3072"/>
      </w:tblGrid>
      <w:tr w:rsidR="003D7B0D" w:rsidRPr="004273C5" w:rsidTr="004273C5">
        <w:tc>
          <w:tcPr>
            <w:tcW w:w="5353" w:type="dxa"/>
          </w:tcPr>
          <w:p w:rsidR="003D7B0D" w:rsidRDefault="00026168" w:rsidP="00182002">
            <w:pPr>
              <w:pStyle w:val="Rubrik"/>
              <w:spacing w:after="0"/>
              <w:rPr>
                <w:b w:val="0"/>
              </w:rPr>
            </w:pPr>
            <w:r>
              <w:rPr>
                <w:b w:val="0"/>
              </w:rPr>
              <w:t xml:space="preserve">Last </w:t>
            </w:r>
            <w:proofErr w:type="spellStart"/>
            <w:r>
              <w:rPr>
                <w:b w:val="0"/>
              </w:rPr>
              <w:t>name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name</w:t>
            </w:r>
            <w:proofErr w:type="spellEnd"/>
            <w:r w:rsidR="00182002">
              <w:rPr>
                <w:b w:val="0"/>
              </w:rPr>
              <w:t>:</w:t>
            </w:r>
          </w:p>
          <w:p w:rsidR="00451F63" w:rsidRPr="004273C5" w:rsidRDefault="00451F63" w:rsidP="00182002">
            <w:pPr>
              <w:pStyle w:val="Rubrik"/>
              <w:spacing w:after="0"/>
              <w:rPr>
                <w:b w:val="0"/>
              </w:rPr>
            </w:pPr>
          </w:p>
        </w:tc>
        <w:tc>
          <w:tcPr>
            <w:tcW w:w="3120" w:type="dxa"/>
          </w:tcPr>
          <w:p w:rsidR="003D7B0D" w:rsidRDefault="00026168" w:rsidP="00182002">
            <w:pPr>
              <w:pStyle w:val="Rubrik"/>
              <w:spacing w:after="0"/>
              <w:rPr>
                <w:b w:val="0"/>
              </w:rPr>
            </w:pPr>
            <w:r>
              <w:rPr>
                <w:b w:val="0"/>
              </w:rPr>
              <w:t>Age</w:t>
            </w:r>
            <w:r w:rsidR="00182002">
              <w:rPr>
                <w:b w:val="0"/>
              </w:rPr>
              <w:t>:</w:t>
            </w:r>
          </w:p>
          <w:p w:rsidR="00901B27" w:rsidRPr="004273C5" w:rsidRDefault="00901B27" w:rsidP="00182002">
            <w:pPr>
              <w:pStyle w:val="Rubrik"/>
              <w:spacing w:after="0"/>
              <w:rPr>
                <w:b w:val="0"/>
              </w:rPr>
            </w:pPr>
          </w:p>
        </w:tc>
      </w:tr>
      <w:tr w:rsidR="003D7B0D" w:rsidRPr="004273C5" w:rsidTr="004273C5">
        <w:tc>
          <w:tcPr>
            <w:tcW w:w="5353" w:type="dxa"/>
          </w:tcPr>
          <w:p w:rsidR="00451F63" w:rsidRDefault="00E665F4" w:rsidP="00182002">
            <w:pPr>
              <w:pStyle w:val="Rubrik"/>
              <w:spacing w:after="0"/>
              <w:rPr>
                <w:b w:val="0"/>
              </w:rPr>
            </w:pPr>
            <w:r>
              <w:rPr>
                <w:b w:val="0"/>
              </w:rPr>
              <w:t>E-mail</w:t>
            </w:r>
            <w:r w:rsidR="00182002">
              <w:rPr>
                <w:b w:val="0"/>
              </w:rPr>
              <w:t>:</w:t>
            </w:r>
          </w:p>
          <w:p w:rsidR="00901B27" w:rsidRPr="004273C5" w:rsidRDefault="00901B27" w:rsidP="00E665F4">
            <w:pPr>
              <w:pStyle w:val="Rubrik"/>
              <w:spacing w:after="0"/>
              <w:rPr>
                <w:b w:val="0"/>
              </w:rPr>
            </w:pPr>
          </w:p>
        </w:tc>
        <w:tc>
          <w:tcPr>
            <w:tcW w:w="3120" w:type="dxa"/>
          </w:tcPr>
          <w:p w:rsidR="00E665F4" w:rsidRDefault="00026168" w:rsidP="00E665F4">
            <w:pPr>
              <w:pStyle w:val="Rubrik"/>
              <w:spacing w:after="0"/>
              <w:rPr>
                <w:b w:val="0"/>
              </w:rPr>
            </w:pPr>
            <w:r>
              <w:rPr>
                <w:b w:val="0"/>
              </w:rPr>
              <w:t xml:space="preserve">Civic </w:t>
            </w:r>
            <w:proofErr w:type="spellStart"/>
            <w:r>
              <w:rPr>
                <w:b w:val="0"/>
              </w:rPr>
              <w:t>registration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number</w:t>
            </w:r>
            <w:proofErr w:type="spellEnd"/>
            <w:r w:rsidR="00182002">
              <w:rPr>
                <w:b w:val="0"/>
              </w:rPr>
              <w:t>:</w:t>
            </w:r>
          </w:p>
          <w:p w:rsidR="003D7B0D" w:rsidRPr="004273C5" w:rsidRDefault="003D7B0D" w:rsidP="00451F63">
            <w:pPr>
              <w:pStyle w:val="Rubrik"/>
              <w:spacing w:after="0"/>
              <w:rPr>
                <w:b w:val="0"/>
              </w:rPr>
            </w:pPr>
          </w:p>
        </w:tc>
      </w:tr>
      <w:tr w:rsidR="009543AF" w:rsidRPr="004273C5" w:rsidTr="00873053">
        <w:tc>
          <w:tcPr>
            <w:tcW w:w="8473" w:type="dxa"/>
            <w:gridSpan w:val="2"/>
          </w:tcPr>
          <w:p w:rsidR="009543AF" w:rsidRDefault="009543AF" w:rsidP="00451F63">
            <w:pPr>
              <w:pStyle w:val="Rubrik"/>
              <w:spacing w:after="0"/>
              <w:rPr>
                <w:b w:val="0"/>
              </w:rPr>
            </w:pPr>
            <w:proofErr w:type="spellStart"/>
            <w:r w:rsidRPr="004273C5">
              <w:rPr>
                <w:b w:val="0"/>
              </w:rPr>
              <w:t>Ad</w:t>
            </w:r>
            <w:r w:rsidR="00026168">
              <w:rPr>
                <w:b w:val="0"/>
              </w:rPr>
              <w:t>d</w:t>
            </w:r>
            <w:r w:rsidRPr="004273C5">
              <w:rPr>
                <w:b w:val="0"/>
              </w:rPr>
              <w:t>ress</w:t>
            </w:r>
            <w:proofErr w:type="spellEnd"/>
            <w:r w:rsidR="00182002">
              <w:rPr>
                <w:b w:val="0"/>
              </w:rPr>
              <w:t>:</w:t>
            </w:r>
          </w:p>
          <w:p w:rsidR="009543AF" w:rsidRPr="004273C5" w:rsidRDefault="009543AF" w:rsidP="00451F63">
            <w:pPr>
              <w:pStyle w:val="Rubrik"/>
              <w:spacing w:after="0"/>
              <w:rPr>
                <w:b w:val="0"/>
              </w:rPr>
            </w:pPr>
          </w:p>
        </w:tc>
      </w:tr>
      <w:tr w:rsidR="003D7B0D" w:rsidRPr="004273C5" w:rsidTr="004273C5">
        <w:tc>
          <w:tcPr>
            <w:tcW w:w="5353" w:type="dxa"/>
          </w:tcPr>
          <w:p w:rsidR="00451F63" w:rsidRDefault="00B43865" w:rsidP="002803BA">
            <w:pPr>
              <w:pStyle w:val="Rubrik"/>
              <w:spacing w:after="0"/>
              <w:rPr>
                <w:b w:val="0"/>
              </w:rPr>
            </w:pPr>
            <w:proofErr w:type="spellStart"/>
            <w:r>
              <w:rPr>
                <w:b w:val="0"/>
              </w:rPr>
              <w:t>First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cycle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C46E8C">
              <w:rPr>
                <w:b w:val="0"/>
              </w:rPr>
              <w:t>degree</w:t>
            </w:r>
            <w:proofErr w:type="spellEnd"/>
            <w:r w:rsidR="00182002">
              <w:rPr>
                <w:b w:val="0"/>
              </w:rPr>
              <w:t>:</w:t>
            </w:r>
          </w:p>
          <w:p w:rsidR="002803BA" w:rsidRPr="004273C5" w:rsidRDefault="002803BA" w:rsidP="002803BA">
            <w:pPr>
              <w:pStyle w:val="Rubrik"/>
              <w:spacing w:after="0"/>
              <w:rPr>
                <w:b w:val="0"/>
              </w:rPr>
            </w:pPr>
          </w:p>
        </w:tc>
        <w:tc>
          <w:tcPr>
            <w:tcW w:w="3120" w:type="dxa"/>
          </w:tcPr>
          <w:p w:rsidR="00901B27" w:rsidRPr="004273C5" w:rsidRDefault="00C46E8C" w:rsidP="002803BA">
            <w:pPr>
              <w:pStyle w:val="Rubrik"/>
              <w:spacing w:after="0"/>
              <w:rPr>
                <w:b w:val="0"/>
              </w:rPr>
            </w:pPr>
            <w:proofErr w:type="spellStart"/>
            <w:r>
              <w:rPr>
                <w:b w:val="0"/>
              </w:rPr>
              <w:t>Yea</w:t>
            </w:r>
            <w:r w:rsidR="002803BA">
              <w:rPr>
                <w:b w:val="0"/>
              </w:rPr>
              <w:t>r</w:t>
            </w:r>
            <w:proofErr w:type="spellEnd"/>
            <w:r w:rsidR="00182002">
              <w:rPr>
                <w:b w:val="0"/>
              </w:rPr>
              <w:t>:</w:t>
            </w:r>
          </w:p>
        </w:tc>
      </w:tr>
      <w:tr w:rsidR="003D7B0D" w:rsidRPr="004273C5" w:rsidTr="004273C5">
        <w:tc>
          <w:tcPr>
            <w:tcW w:w="5353" w:type="dxa"/>
          </w:tcPr>
          <w:p w:rsidR="00632187" w:rsidRPr="00026168" w:rsidRDefault="00026168" w:rsidP="00632187">
            <w:pPr>
              <w:pStyle w:val="Rubrik"/>
              <w:spacing w:after="0"/>
              <w:rPr>
                <w:b w:val="0"/>
                <w:lang w:val="en-GB"/>
              </w:rPr>
            </w:pPr>
            <w:r w:rsidRPr="00026168">
              <w:rPr>
                <w:b w:val="0"/>
                <w:lang w:val="en-GB"/>
              </w:rPr>
              <w:t>Admitted to PhD-studies</w:t>
            </w:r>
            <w:r w:rsidR="002803BA" w:rsidRPr="00026168">
              <w:rPr>
                <w:b w:val="0"/>
                <w:lang w:val="en-GB"/>
              </w:rPr>
              <w:t xml:space="preserve"> (term/</w:t>
            </w:r>
            <w:r>
              <w:rPr>
                <w:b w:val="0"/>
                <w:lang w:val="en-GB"/>
              </w:rPr>
              <w:t>year</w:t>
            </w:r>
            <w:r w:rsidR="002803BA" w:rsidRPr="00026168">
              <w:rPr>
                <w:b w:val="0"/>
                <w:lang w:val="en-GB"/>
              </w:rPr>
              <w:t>)</w:t>
            </w:r>
            <w:r w:rsidR="00182002" w:rsidRPr="00026168">
              <w:rPr>
                <w:b w:val="0"/>
                <w:lang w:val="en-GB"/>
              </w:rPr>
              <w:t>:</w:t>
            </w:r>
          </w:p>
          <w:p w:rsidR="009543AF" w:rsidRPr="00026168" w:rsidRDefault="009543AF" w:rsidP="00451F63">
            <w:pPr>
              <w:pStyle w:val="Rubrik"/>
              <w:spacing w:after="0"/>
              <w:rPr>
                <w:b w:val="0"/>
                <w:lang w:val="en-GB"/>
              </w:rPr>
            </w:pPr>
          </w:p>
        </w:tc>
        <w:tc>
          <w:tcPr>
            <w:tcW w:w="3120" w:type="dxa"/>
          </w:tcPr>
          <w:p w:rsidR="002803BA" w:rsidRDefault="00026168" w:rsidP="002803BA">
            <w:pPr>
              <w:pStyle w:val="Rubrik"/>
              <w:spacing w:after="0"/>
              <w:rPr>
                <w:b w:val="0"/>
              </w:rPr>
            </w:pPr>
            <w:r>
              <w:rPr>
                <w:b w:val="0"/>
              </w:rPr>
              <w:t xml:space="preserve">Telephone </w:t>
            </w:r>
            <w:proofErr w:type="spellStart"/>
            <w:r>
              <w:rPr>
                <w:b w:val="0"/>
              </w:rPr>
              <w:t>number</w:t>
            </w:r>
            <w:proofErr w:type="spellEnd"/>
            <w:r w:rsidR="00182002">
              <w:rPr>
                <w:b w:val="0"/>
              </w:rPr>
              <w:t>:</w:t>
            </w:r>
          </w:p>
          <w:p w:rsidR="00901B27" w:rsidRPr="004273C5" w:rsidRDefault="00901B27" w:rsidP="00451F63">
            <w:pPr>
              <w:pStyle w:val="Rubrik"/>
              <w:spacing w:after="0"/>
              <w:rPr>
                <w:b w:val="0"/>
              </w:rPr>
            </w:pPr>
          </w:p>
        </w:tc>
      </w:tr>
    </w:tbl>
    <w:p w:rsidR="003D7B0D" w:rsidRPr="00375D9F" w:rsidRDefault="003D7B0D" w:rsidP="00451F63">
      <w:pPr>
        <w:pStyle w:val="Rubrik"/>
        <w:spacing w:after="0"/>
      </w:pPr>
    </w:p>
    <w:p w:rsidR="00453C6D" w:rsidRPr="00026168" w:rsidRDefault="00026168" w:rsidP="00453C6D">
      <w:pPr>
        <w:pStyle w:val="Rubrik3"/>
        <w:spacing w:after="0"/>
        <w:rPr>
          <w:lang w:val="en-GB"/>
        </w:rPr>
      </w:pPr>
      <w:r w:rsidRPr="00026168">
        <w:rPr>
          <w:lang w:val="en-GB"/>
        </w:rPr>
        <w:t>Subject area</w:t>
      </w:r>
      <w:r w:rsidR="00810CB6" w:rsidRPr="00AB594D">
        <w:rPr>
          <w:lang w:val="en-GB"/>
        </w:rPr>
        <w:t>*</w:t>
      </w:r>
      <w:r w:rsidRPr="00026168">
        <w:rPr>
          <w:lang w:val="en-GB"/>
        </w:rPr>
        <w:t xml:space="preserve"> for PhD t</w:t>
      </w:r>
      <w:r>
        <w:rPr>
          <w:lang w:val="en-GB"/>
        </w:rPr>
        <w:t>hesis</w:t>
      </w:r>
      <w:r w:rsidR="00453C6D" w:rsidRPr="00026168">
        <w:rPr>
          <w:lang w:val="en-GB"/>
        </w:rPr>
        <w:tab/>
      </w:r>
    </w:p>
    <w:p w:rsidR="00453C6D" w:rsidRPr="00026168" w:rsidRDefault="00453C6D" w:rsidP="00453C6D">
      <w:pPr>
        <w:spacing w:after="0"/>
        <w:rPr>
          <w:lang w:val="en-GB"/>
        </w:rPr>
      </w:pPr>
      <w:r w:rsidRPr="00026168">
        <w:rPr>
          <w:lang w:val="en-GB"/>
        </w:rPr>
        <w:tab/>
      </w:r>
      <w:r w:rsidRPr="00026168">
        <w:rPr>
          <w:lang w:val="en-GB"/>
        </w:rPr>
        <w:tab/>
      </w:r>
      <w:r w:rsidRPr="00026168">
        <w:rPr>
          <w:lang w:val="en-GB"/>
        </w:rPr>
        <w:tab/>
      </w:r>
    </w:p>
    <w:p w:rsidR="00453C6D" w:rsidRPr="00026168" w:rsidRDefault="00F9465B" w:rsidP="00453C6D">
      <w:pPr>
        <w:spacing w:after="0"/>
        <w:rPr>
          <w:lang w:val="en-GB"/>
        </w:rPr>
      </w:pPr>
      <w:sdt>
        <w:sdtPr>
          <w:rPr>
            <w:lang w:val="en-GB"/>
          </w:rPr>
          <w:id w:val="134011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B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53C6D" w:rsidRPr="00026168">
        <w:rPr>
          <w:lang w:val="en-GB"/>
        </w:rPr>
        <w:t>Astrono</w:t>
      </w:r>
      <w:r w:rsidR="00026168" w:rsidRPr="00026168">
        <w:rPr>
          <w:lang w:val="en-GB"/>
        </w:rPr>
        <w:t>my</w:t>
      </w:r>
      <w:r w:rsidR="00453C6D" w:rsidRPr="00026168">
        <w:rPr>
          <w:lang w:val="en-GB"/>
        </w:rPr>
        <w:tab/>
      </w:r>
    </w:p>
    <w:p w:rsidR="00453C6D" w:rsidRPr="00026168" w:rsidRDefault="00F9465B" w:rsidP="00453C6D">
      <w:pPr>
        <w:spacing w:after="0"/>
        <w:rPr>
          <w:lang w:val="en-GB"/>
        </w:rPr>
      </w:pPr>
      <w:sdt>
        <w:sdtPr>
          <w:rPr>
            <w:lang w:val="en-GB"/>
          </w:rPr>
          <w:id w:val="92307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B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26168" w:rsidRPr="00026168">
        <w:rPr>
          <w:lang w:val="en-GB"/>
        </w:rPr>
        <w:t>Physics</w:t>
      </w:r>
      <w:r w:rsidR="00453C6D" w:rsidRPr="00026168">
        <w:rPr>
          <w:lang w:val="en-GB"/>
        </w:rPr>
        <w:tab/>
      </w:r>
      <w:r w:rsidR="00453C6D" w:rsidRPr="00026168">
        <w:rPr>
          <w:lang w:val="en-GB"/>
        </w:rPr>
        <w:tab/>
      </w:r>
    </w:p>
    <w:p w:rsidR="00453C6D" w:rsidRPr="00026168" w:rsidRDefault="00F9465B" w:rsidP="00453C6D">
      <w:pPr>
        <w:spacing w:after="0"/>
        <w:rPr>
          <w:lang w:val="en-GB"/>
        </w:rPr>
      </w:pPr>
      <w:sdt>
        <w:sdtPr>
          <w:rPr>
            <w:lang w:val="en-GB"/>
          </w:rPr>
          <w:id w:val="37174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E4" w:rsidRPr="0002616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53C6D" w:rsidRPr="00026168">
        <w:rPr>
          <w:lang w:val="en-GB"/>
        </w:rPr>
        <w:t>Geolog</w:t>
      </w:r>
      <w:r w:rsidR="00026168" w:rsidRPr="00026168">
        <w:rPr>
          <w:lang w:val="en-GB"/>
        </w:rPr>
        <w:t>y</w:t>
      </w:r>
      <w:r w:rsidR="00453C6D" w:rsidRPr="00026168">
        <w:rPr>
          <w:lang w:val="en-GB"/>
        </w:rPr>
        <w:tab/>
      </w:r>
      <w:r w:rsidR="00453C6D" w:rsidRPr="00026168">
        <w:rPr>
          <w:lang w:val="en-GB"/>
        </w:rPr>
        <w:tab/>
      </w:r>
    </w:p>
    <w:p w:rsidR="00453C6D" w:rsidRPr="00026168" w:rsidRDefault="00F9465B" w:rsidP="00453C6D">
      <w:pPr>
        <w:spacing w:after="0"/>
        <w:rPr>
          <w:lang w:val="en-GB"/>
        </w:rPr>
      </w:pPr>
      <w:sdt>
        <w:sdtPr>
          <w:rPr>
            <w:lang w:val="en-GB"/>
          </w:rPr>
          <w:id w:val="154895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E4" w:rsidRPr="0002616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26168" w:rsidRPr="00026168">
        <w:rPr>
          <w:lang w:val="en-GB"/>
        </w:rPr>
        <w:t>Chemistry</w:t>
      </w:r>
      <w:r w:rsidR="00453C6D" w:rsidRPr="00026168">
        <w:rPr>
          <w:lang w:val="en-GB"/>
        </w:rPr>
        <w:tab/>
      </w:r>
      <w:r w:rsidR="00453C6D" w:rsidRPr="00026168">
        <w:rPr>
          <w:lang w:val="en-GB"/>
        </w:rPr>
        <w:tab/>
      </w:r>
    </w:p>
    <w:p w:rsidR="00453C6D" w:rsidRPr="00026168" w:rsidRDefault="00F9465B" w:rsidP="00453C6D">
      <w:pPr>
        <w:spacing w:after="0"/>
        <w:rPr>
          <w:lang w:val="en-GB"/>
        </w:rPr>
      </w:pPr>
      <w:sdt>
        <w:sdtPr>
          <w:rPr>
            <w:lang w:val="en-GB"/>
          </w:rPr>
          <w:id w:val="212210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E4" w:rsidRPr="0002616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53C6D" w:rsidRPr="00026168">
        <w:rPr>
          <w:lang w:val="en-GB"/>
        </w:rPr>
        <w:t>Mat</w:t>
      </w:r>
      <w:r w:rsidR="00026168" w:rsidRPr="00026168">
        <w:rPr>
          <w:lang w:val="en-GB"/>
        </w:rPr>
        <w:t>he</w:t>
      </w:r>
      <w:r w:rsidR="00026168">
        <w:rPr>
          <w:lang w:val="en-GB"/>
        </w:rPr>
        <w:t>matics</w:t>
      </w:r>
    </w:p>
    <w:p w:rsidR="00453C6D" w:rsidRPr="00B9722E" w:rsidRDefault="00F9465B" w:rsidP="00453C6D">
      <w:pPr>
        <w:spacing w:after="0"/>
        <w:rPr>
          <w:lang w:val="en-US"/>
        </w:rPr>
      </w:pPr>
      <w:sdt>
        <w:sdtPr>
          <w:rPr>
            <w:lang w:val="en-US"/>
          </w:rPr>
          <w:id w:val="26458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E4" w:rsidRPr="00B9722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53C6D" w:rsidRPr="00B9722E">
        <w:rPr>
          <w:lang w:val="en-US"/>
        </w:rPr>
        <w:t>Meteorolog</w:t>
      </w:r>
      <w:r w:rsidR="00026168" w:rsidRPr="00B9722E">
        <w:rPr>
          <w:lang w:val="en-US"/>
        </w:rPr>
        <w:t>y</w:t>
      </w:r>
    </w:p>
    <w:p w:rsidR="009242E9" w:rsidRPr="00B9722E" w:rsidRDefault="00453C6D" w:rsidP="00453C6D">
      <w:pPr>
        <w:spacing w:after="0"/>
        <w:rPr>
          <w:lang w:val="en-US"/>
        </w:rPr>
      </w:pPr>
      <w:r w:rsidRPr="00B9722E">
        <w:rPr>
          <w:lang w:val="en-US"/>
        </w:rPr>
        <w:tab/>
      </w:r>
      <w:r w:rsidRPr="00B9722E">
        <w:rPr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3"/>
      </w:tblGrid>
      <w:tr w:rsidR="00453C6D" w:rsidTr="00810CB6">
        <w:tc>
          <w:tcPr>
            <w:tcW w:w="8323" w:type="dxa"/>
          </w:tcPr>
          <w:p w:rsidR="00453C6D" w:rsidRDefault="00026168" w:rsidP="009242E9">
            <w:proofErr w:type="spellStart"/>
            <w:r>
              <w:t>Department</w:t>
            </w:r>
            <w:proofErr w:type="spellEnd"/>
            <w:r w:rsidR="00182002">
              <w:t>:</w:t>
            </w:r>
          </w:p>
        </w:tc>
      </w:tr>
      <w:tr w:rsidR="00453C6D" w:rsidTr="00810CB6">
        <w:tc>
          <w:tcPr>
            <w:tcW w:w="8323" w:type="dxa"/>
          </w:tcPr>
          <w:p w:rsidR="00453C6D" w:rsidRDefault="00026168" w:rsidP="009242E9">
            <w:r>
              <w:t>PhD supervisor</w:t>
            </w:r>
            <w:r w:rsidR="00182002">
              <w:t>:</w:t>
            </w:r>
          </w:p>
        </w:tc>
      </w:tr>
      <w:tr w:rsidR="00453C6D" w:rsidRPr="000B068E" w:rsidTr="00810CB6">
        <w:tc>
          <w:tcPr>
            <w:tcW w:w="8323" w:type="dxa"/>
          </w:tcPr>
          <w:p w:rsidR="00453C6D" w:rsidRPr="00026168" w:rsidRDefault="00026168" w:rsidP="009242E9">
            <w:pPr>
              <w:rPr>
                <w:lang w:val="en-GB"/>
              </w:rPr>
            </w:pPr>
            <w:r w:rsidRPr="00026168">
              <w:rPr>
                <w:lang w:val="en-GB"/>
              </w:rPr>
              <w:t>Amount of ECTS credits in PhD studies</w:t>
            </w:r>
            <w:r w:rsidR="00182002" w:rsidRPr="00026168">
              <w:rPr>
                <w:lang w:val="en-GB"/>
              </w:rPr>
              <w:t>:</w:t>
            </w:r>
          </w:p>
        </w:tc>
      </w:tr>
      <w:tr w:rsidR="00453C6D" w:rsidRPr="000B068E" w:rsidTr="00810CB6">
        <w:tc>
          <w:tcPr>
            <w:tcW w:w="8323" w:type="dxa"/>
          </w:tcPr>
          <w:p w:rsidR="00453C6D" w:rsidRPr="00026168" w:rsidRDefault="00026168" w:rsidP="009242E9">
            <w:pPr>
              <w:rPr>
                <w:lang w:val="en-GB"/>
              </w:rPr>
            </w:pPr>
            <w:r w:rsidRPr="00026168">
              <w:rPr>
                <w:lang w:val="en-GB"/>
              </w:rPr>
              <w:t>Thesis defence is expected to take place</w:t>
            </w:r>
            <w:r w:rsidR="00453C6D" w:rsidRPr="00026168">
              <w:rPr>
                <w:lang w:val="en-GB"/>
              </w:rPr>
              <w:t xml:space="preserve"> (</w:t>
            </w:r>
            <w:r>
              <w:rPr>
                <w:lang w:val="en-GB"/>
              </w:rPr>
              <w:t>date or term</w:t>
            </w:r>
            <w:r w:rsidR="00453C6D" w:rsidRPr="00026168">
              <w:rPr>
                <w:lang w:val="en-GB"/>
              </w:rPr>
              <w:t>)</w:t>
            </w:r>
            <w:r w:rsidR="00182002" w:rsidRPr="00026168">
              <w:rPr>
                <w:lang w:val="en-GB"/>
              </w:rPr>
              <w:t>:</w:t>
            </w:r>
          </w:p>
        </w:tc>
      </w:tr>
      <w:tr w:rsidR="00453C6D" w:rsidRPr="000B068E" w:rsidTr="00810CB6">
        <w:tc>
          <w:tcPr>
            <w:tcW w:w="8323" w:type="dxa"/>
          </w:tcPr>
          <w:p w:rsidR="00453C6D" w:rsidRPr="00026168" w:rsidRDefault="00026168" w:rsidP="00BD2834">
            <w:pPr>
              <w:rPr>
                <w:lang w:val="en-GB"/>
              </w:rPr>
            </w:pPr>
            <w:r w:rsidRPr="00026168">
              <w:rPr>
                <w:lang w:val="en-GB"/>
              </w:rPr>
              <w:t>Title of the PhD thesis</w:t>
            </w:r>
            <w:r w:rsidR="00182002" w:rsidRPr="00026168">
              <w:rPr>
                <w:lang w:val="en-GB"/>
              </w:rPr>
              <w:t>:</w:t>
            </w:r>
          </w:p>
        </w:tc>
      </w:tr>
    </w:tbl>
    <w:p w:rsidR="00810CB6" w:rsidRPr="00AB594D" w:rsidRDefault="00810CB6" w:rsidP="00810CB6">
      <w:pPr>
        <w:rPr>
          <w:lang w:val="en-US"/>
        </w:rPr>
      </w:pPr>
      <w:r w:rsidRPr="00AB594D">
        <w:rPr>
          <w:lang w:val="en-GB"/>
        </w:rPr>
        <w:t xml:space="preserve">*Subject area </w:t>
      </w:r>
      <w:r w:rsidR="000B068E" w:rsidRPr="000B068E">
        <w:rPr>
          <w:lang w:val="en-GB"/>
        </w:rPr>
        <w:t xml:space="preserve">of the PhD thesis should be viewed broadly and </w:t>
      </w:r>
      <w:r w:rsidRPr="00AB594D">
        <w:rPr>
          <w:lang w:val="en-GB"/>
        </w:rPr>
        <w:t xml:space="preserve">can differ from the research subject area in </w:t>
      </w:r>
      <w:proofErr w:type="spellStart"/>
      <w:r w:rsidRPr="00AB594D">
        <w:rPr>
          <w:lang w:val="en-GB"/>
        </w:rPr>
        <w:t>Ladok</w:t>
      </w:r>
      <w:proofErr w:type="spellEnd"/>
    </w:p>
    <w:p w:rsidR="00191C6F" w:rsidRPr="000B068E" w:rsidRDefault="00026168" w:rsidP="00191C6F">
      <w:pPr>
        <w:pStyle w:val="Rubrik3"/>
        <w:rPr>
          <w:u w:val="single"/>
          <w:lang w:val="en-US"/>
        </w:rPr>
      </w:pPr>
      <w:r w:rsidRPr="000B068E">
        <w:rPr>
          <w:u w:val="single"/>
          <w:lang w:val="en-GB"/>
        </w:rPr>
        <w:t>Description of the thesis work. What has been done and not done?</w:t>
      </w:r>
      <w:r w:rsidR="00B9722E" w:rsidRPr="000B068E">
        <w:rPr>
          <w:u w:val="single"/>
          <w:lang w:val="en-GB"/>
        </w:rPr>
        <w:t xml:space="preserve"> What is your unique contribution within the area of the thesis work</w:t>
      </w:r>
      <w:r w:rsidR="00AE5DE2" w:rsidRPr="000B068E">
        <w:rPr>
          <w:u w:val="single"/>
          <w:lang w:val="en-GB"/>
        </w:rPr>
        <w:t>?</w:t>
      </w:r>
      <w:r w:rsidRPr="000B068E">
        <w:rPr>
          <w:u w:val="single"/>
          <w:lang w:val="en-GB"/>
        </w:rPr>
        <w:t xml:space="preserve"> </w:t>
      </w:r>
    </w:p>
    <w:p w:rsidR="00810CB6" w:rsidRDefault="00810CB6" w:rsidP="00BB4AF9">
      <w:pPr>
        <w:jc w:val="center"/>
        <w:rPr>
          <w:b/>
          <w:i/>
          <w:sz w:val="28"/>
          <w:szCs w:val="28"/>
          <w:lang w:val="en-US"/>
        </w:rPr>
      </w:pPr>
    </w:p>
    <w:p w:rsidR="00191C6F" w:rsidRPr="00BB4AF9" w:rsidRDefault="00BB4AF9" w:rsidP="00BB4AF9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Se</w:t>
      </w:r>
      <w:r w:rsidR="00026168">
        <w:rPr>
          <w:b/>
          <w:i/>
          <w:sz w:val="28"/>
          <w:szCs w:val="28"/>
        </w:rPr>
        <w:t>e</w:t>
      </w:r>
      <w:proofErr w:type="spellEnd"/>
      <w:r w:rsidR="00026168">
        <w:rPr>
          <w:b/>
          <w:i/>
          <w:sz w:val="28"/>
          <w:szCs w:val="28"/>
        </w:rPr>
        <w:t xml:space="preserve"> </w:t>
      </w:r>
      <w:proofErr w:type="spellStart"/>
      <w:r w:rsidR="00026168">
        <w:rPr>
          <w:b/>
          <w:i/>
          <w:sz w:val="28"/>
          <w:szCs w:val="28"/>
        </w:rPr>
        <w:t>next</w:t>
      </w:r>
      <w:proofErr w:type="spellEnd"/>
      <w:r w:rsidR="00026168">
        <w:rPr>
          <w:b/>
          <w:i/>
          <w:sz w:val="28"/>
          <w:szCs w:val="28"/>
        </w:rPr>
        <w:t xml:space="preserve"> page</w:t>
      </w:r>
    </w:p>
    <w:p w:rsidR="00C63439" w:rsidRDefault="0033292C" w:rsidP="008826D6">
      <w:pPr>
        <w:spacing w:after="0"/>
        <w:rPr>
          <w:szCs w:val="22"/>
          <w:u w:val="single"/>
        </w:rPr>
      </w:pPr>
      <w:proofErr w:type="spellStart"/>
      <w:r>
        <w:rPr>
          <w:szCs w:val="22"/>
          <w:u w:val="single"/>
        </w:rPr>
        <w:lastRenderedPageBreak/>
        <w:t>Attach</w:t>
      </w:r>
      <w:proofErr w:type="spellEnd"/>
      <w:r w:rsidR="00C63439" w:rsidRPr="003D5F50">
        <w:rPr>
          <w:szCs w:val="22"/>
          <w:u w:val="single"/>
        </w:rPr>
        <w:t>:</w:t>
      </w:r>
      <w:r w:rsidR="00961FEE" w:rsidRPr="003D5F50">
        <w:rPr>
          <w:szCs w:val="22"/>
          <w:u w:val="single"/>
        </w:rPr>
        <w:t xml:space="preserve"> </w:t>
      </w:r>
    </w:p>
    <w:p w:rsidR="003D5F50" w:rsidRPr="003D5F50" w:rsidRDefault="003D5F50" w:rsidP="008826D6">
      <w:pPr>
        <w:spacing w:after="0"/>
        <w:rPr>
          <w:szCs w:val="22"/>
          <w:u w:val="single"/>
        </w:rPr>
      </w:pPr>
    </w:p>
    <w:p w:rsidR="00C63439" w:rsidRPr="003D5F50" w:rsidRDefault="00026168" w:rsidP="00C63439">
      <w:pPr>
        <w:numPr>
          <w:ilvl w:val="0"/>
          <w:numId w:val="11"/>
        </w:numPr>
        <w:spacing w:after="0"/>
        <w:rPr>
          <w:b/>
          <w:szCs w:val="22"/>
        </w:rPr>
      </w:pPr>
      <w:r>
        <w:rPr>
          <w:b/>
          <w:szCs w:val="22"/>
        </w:rPr>
        <w:t xml:space="preserve">CV </w:t>
      </w:r>
      <w:r w:rsidR="00961FEE" w:rsidRPr="003D5F50">
        <w:rPr>
          <w:szCs w:val="22"/>
        </w:rPr>
        <w:t>(</w:t>
      </w:r>
      <w:r w:rsidR="00961FEE" w:rsidRPr="003D5F50">
        <w:rPr>
          <w:i/>
          <w:szCs w:val="22"/>
        </w:rPr>
        <w:t xml:space="preserve">max 2 </w:t>
      </w:r>
      <w:r>
        <w:rPr>
          <w:i/>
          <w:szCs w:val="22"/>
        </w:rPr>
        <w:t>pages</w:t>
      </w:r>
      <w:r w:rsidR="00C63439" w:rsidRPr="003D5F50">
        <w:rPr>
          <w:szCs w:val="22"/>
        </w:rPr>
        <w:t>)</w:t>
      </w:r>
      <w:r w:rsidR="002C72B6" w:rsidRPr="003D5F50">
        <w:rPr>
          <w:szCs w:val="22"/>
        </w:rPr>
        <w:t>.</w:t>
      </w:r>
      <w:r w:rsidR="00961FEE" w:rsidRPr="003D5F50">
        <w:rPr>
          <w:szCs w:val="22"/>
        </w:rPr>
        <w:t xml:space="preserve"> </w:t>
      </w:r>
    </w:p>
    <w:p w:rsidR="00C63439" w:rsidRPr="00AE5DE2" w:rsidRDefault="00026168" w:rsidP="00C63439">
      <w:pPr>
        <w:numPr>
          <w:ilvl w:val="0"/>
          <w:numId w:val="11"/>
        </w:numPr>
        <w:spacing w:after="0"/>
        <w:rPr>
          <w:b/>
          <w:szCs w:val="22"/>
          <w:lang w:val="en-GB"/>
        </w:rPr>
      </w:pPr>
      <w:r w:rsidRPr="00AE5DE2">
        <w:rPr>
          <w:b/>
          <w:szCs w:val="22"/>
          <w:lang w:val="en-US"/>
        </w:rPr>
        <w:t>List of publications</w:t>
      </w:r>
      <w:r w:rsidR="00961FEE" w:rsidRPr="00AE5DE2">
        <w:rPr>
          <w:szCs w:val="22"/>
          <w:lang w:val="en-US"/>
        </w:rPr>
        <w:t xml:space="preserve">. </w:t>
      </w:r>
      <w:r w:rsidR="00961FEE" w:rsidRPr="00AE5DE2">
        <w:rPr>
          <w:szCs w:val="22"/>
          <w:lang w:val="en-GB"/>
        </w:rPr>
        <w:t>I</w:t>
      </w:r>
      <w:r w:rsidRPr="00AE5DE2">
        <w:rPr>
          <w:szCs w:val="22"/>
          <w:lang w:val="en-GB"/>
        </w:rPr>
        <w:t>n the list of publications</w:t>
      </w:r>
      <w:r w:rsidR="00C46E8C" w:rsidRPr="00AE5DE2">
        <w:rPr>
          <w:szCs w:val="22"/>
          <w:lang w:val="en-GB"/>
        </w:rPr>
        <w:t>,</w:t>
      </w:r>
      <w:r w:rsidRPr="00AE5DE2">
        <w:rPr>
          <w:szCs w:val="22"/>
          <w:lang w:val="en-GB"/>
        </w:rPr>
        <w:t xml:space="preserve"> </w:t>
      </w:r>
      <w:r w:rsidRPr="000B068E">
        <w:rPr>
          <w:szCs w:val="22"/>
          <w:u w:val="single"/>
          <w:lang w:val="en-GB"/>
        </w:rPr>
        <w:t xml:space="preserve">the applicant’s contribution </w:t>
      </w:r>
      <w:r w:rsidR="0033292C" w:rsidRPr="000B068E">
        <w:rPr>
          <w:szCs w:val="22"/>
          <w:u w:val="single"/>
          <w:lang w:val="en-GB"/>
        </w:rPr>
        <w:t>must</w:t>
      </w:r>
      <w:r w:rsidRPr="000B068E">
        <w:rPr>
          <w:szCs w:val="22"/>
          <w:u w:val="single"/>
          <w:lang w:val="en-GB"/>
        </w:rPr>
        <w:t xml:space="preserve"> </w:t>
      </w:r>
      <w:r w:rsidR="00C46E8C" w:rsidRPr="000B068E">
        <w:rPr>
          <w:szCs w:val="22"/>
          <w:u w:val="single"/>
          <w:lang w:val="en-GB"/>
        </w:rPr>
        <w:t>b</w:t>
      </w:r>
      <w:r w:rsidRPr="000B068E">
        <w:rPr>
          <w:szCs w:val="22"/>
          <w:u w:val="single"/>
          <w:lang w:val="en-GB"/>
        </w:rPr>
        <w:t>e clearly specified</w:t>
      </w:r>
      <w:r w:rsidRPr="00AE5DE2">
        <w:rPr>
          <w:szCs w:val="22"/>
          <w:lang w:val="en-GB"/>
        </w:rPr>
        <w:t>.</w:t>
      </w:r>
    </w:p>
    <w:p w:rsidR="008826D6" w:rsidRPr="00AB594D" w:rsidRDefault="00026168" w:rsidP="008826D6">
      <w:pPr>
        <w:numPr>
          <w:ilvl w:val="0"/>
          <w:numId w:val="11"/>
        </w:numPr>
        <w:spacing w:after="0"/>
        <w:rPr>
          <w:szCs w:val="22"/>
          <w:lang w:val="en-US"/>
        </w:rPr>
      </w:pPr>
      <w:r w:rsidRPr="00AB594D">
        <w:rPr>
          <w:b/>
          <w:szCs w:val="22"/>
          <w:lang w:val="en-GB"/>
        </w:rPr>
        <w:t>Statement from the supervisor</w:t>
      </w:r>
      <w:r w:rsidR="00C63439" w:rsidRPr="00AB594D">
        <w:rPr>
          <w:b/>
          <w:szCs w:val="22"/>
          <w:lang w:val="en-GB"/>
        </w:rPr>
        <w:t xml:space="preserve"> </w:t>
      </w:r>
      <w:r w:rsidR="00C63439" w:rsidRPr="00AB594D">
        <w:rPr>
          <w:szCs w:val="22"/>
          <w:lang w:val="en-GB"/>
        </w:rPr>
        <w:t>(</w:t>
      </w:r>
      <w:r w:rsidR="00C63439" w:rsidRPr="00AB594D">
        <w:rPr>
          <w:i/>
          <w:szCs w:val="22"/>
          <w:lang w:val="en-GB"/>
        </w:rPr>
        <w:t xml:space="preserve">max 1 </w:t>
      </w:r>
      <w:r w:rsidRPr="00AB594D">
        <w:rPr>
          <w:i/>
          <w:szCs w:val="22"/>
          <w:lang w:val="en-GB"/>
        </w:rPr>
        <w:t>page</w:t>
      </w:r>
      <w:r w:rsidR="00C63439" w:rsidRPr="00AB594D">
        <w:rPr>
          <w:szCs w:val="22"/>
          <w:lang w:val="en-GB"/>
        </w:rPr>
        <w:t>)</w:t>
      </w:r>
      <w:r w:rsidR="00C63439" w:rsidRPr="00AB594D">
        <w:rPr>
          <w:b/>
          <w:szCs w:val="22"/>
          <w:lang w:val="en-GB"/>
        </w:rPr>
        <w:t xml:space="preserve"> </w:t>
      </w:r>
      <w:r w:rsidRPr="00AB594D">
        <w:rPr>
          <w:szCs w:val="22"/>
          <w:lang w:val="en-GB"/>
        </w:rPr>
        <w:t xml:space="preserve">In the statement the supervisor confirms that the information in the application is correct. </w:t>
      </w:r>
      <w:r w:rsidR="00B9722E" w:rsidRPr="00AB594D">
        <w:rPr>
          <w:szCs w:val="22"/>
          <w:lang w:val="en-GB"/>
        </w:rPr>
        <w:t>The supervisor should also describe the student’s unique contribution</w:t>
      </w:r>
      <w:r w:rsidR="00882140" w:rsidRPr="00AB594D">
        <w:rPr>
          <w:szCs w:val="22"/>
          <w:lang w:val="en-GB"/>
        </w:rPr>
        <w:t xml:space="preserve"> referring to originality, creativity and independence</w:t>
      </w:r>
      <w:r w:rsidR="00F9465B">
        <w:rPr>
          <w:szCs w:val="22"/>
          <w:lang w:val="en-GB"/>
        </w:rPr>
        <w:t xml:space="preserve"> i</w:t>
      </w:r>
      <w:r w:rsidR="00B9722E" w:rsidRPr="00AB594D">
        <w:rPr>
          <w:szCs w:val="22"/>
          <w:lang w:val="en-GB"/>
        </w:rPr>
        <w:t>n the thesis</w:t>
      </w:r>
      <w:r w:rsidR="00F9465B">
        <w:rPr>
          <w:szCs w:val="22"/>
          <w:lang w:val="en-GB"/>
        </w:rPr>
        <w:t xml:space="preserve"> work</w:t>
      </w:r>
      <w:bookmarkStart w:id="4" w:name="_GoBack"/>
      <w:bookmarkEnd w:id="4"/>
      <w:r w:rsidR="00B9722E" w:rsidRPr="00AB594D">
        <w:rPr>
          <w:szCs w:val="22"/>
          <w:lang w:val="en-GB"/>
        </w:rPr>
        <w:t>.</w:t>
      </w:r>
    </w:p>
    <w:p w:rsidR="008826D6" w:rsidRPr="00051E8F" w:rsidRDefault="008826D6" w:rsidP="008826D6">
      <w:pPr>
        <w:spacing w:after="0"/>
        <w:rPr>
          <w:sz w:val="20"/>
          <w:szCs w:val="20"/>
          <w:lang w:val="en-GB"/>
        </w:rPr>
      </w:pPr>
      <w:r w:rsidRPr="00051E8F">
        <w:rPr>
          <w:sz w:val="20"/>
          <w:szCs w:val="20"/>
          <w:lang w:val="en-GB"/>
        </w:rPr>
        <w:t xml:space="preserve"> </w:t>
      </w:r>
    </w:p>
    <w:p w:rsidR="003D5F50" w:rsidRPr="00051E8F" w:rsidRDefault="003D5F50" w:rsidP="00DC4E64">
      <w:pPr>
        <w:pStyle w:val="Sidhuvud"/>
        <w:tabs>
          <w:tab w:val="clear" w:pos="4536"/>
          <w:tab w:val="clear" w:pos="9072"/>
          <w:tab w:val="left" w:pos="4423"/>
          <w:tab w:val="left" w:pos="6577"/>
          <w:tab w:val="right" w:pos="9356"/>
        </w:tabs>
        <w:spacing w:after="0" w:line="240" w:lineRule="auto"/>
        <w:ind w:right="-1021"/>
        <w:rPr>
          <w:sz w:val="24"/>
          <w:lang w:val="en-GB"/>
        </w:rPr>
      </w:pPr>
    </w:p>
    <w:p w:rsidR="00DC4E64" w:rsidRDefault="00051E8F" w:rsidP="00702688">
      <w:pPr>
        <w:rPr>
          <w:sz w:val="24"/>
          <w:lang w:val="en-GB"/>
        </w:rPr>
      </w:pPr>
      <w:r w:rsidRPr="005A7B5C">
        <w:rPr>
          <w:sz w:val="24"/>
          <w:lang w:val="en-GB"/>
        </w:rPr>
        <w:t>The application shall be emailed as an email attachment m</w:t>
      </w:r>
      <w:r>
        <w:rPr>
          <w:sz w:val="24"/>
          <w:lang w:val="en-GB"/>
        </w:rPr>
        <w:t xml:space="preserve">arked with your </w:t>
      </w:r>
      <w:r w:rsidRPr="005A7B5C">
        <w:rPr>
          <w:b/>
          <w:sz w:val="24"/>
          <w:lang w:val="en-GB"/>
        </w:rPr>
        <w:t>name.lastname.pdf</w:t>
      </w:r>
      <w:r>
        <w:rPr>
          <w:sz w:val="24"/>
          <w:lang w:val="en-GB"/>
        </w:rPr>
        <w:t xml:space="preserve"> </w:t>
      </w:r>
      <w:r>
        <w:rPr>
          <w:bCs/>
          <w:sz w:val="24"/>
          <w:lang w:val="en-GB"/>
        </w:rPr>
        <w:t xml:space="preserve">to </w:t>
      </w:r>
      <w:hyperlink r:id="rId11" w:history="1">
        <w:r w:rsidRPr="005A7B5C">
          <w:rPr>
            <w:rStyle w:val="Hyperlnk"/>
            <w:sz w:val="24"/>
            <w:lang w:val="en-GB"/>
          </w:rPr>
          <w:t>registrator@su.se</w:t>
        </w:r>
      </w:hyperlink>
      <w:r w:rsidRPr="005A7B5C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and a copy to </w:t>
      </w:r>
      <w:hyperlink r:id="rId12" w:history="1">
        <w:r w:rsidR="00AB594D" w:rsidRPr="00AB594D">
          <w:rPr>
            <w:rStyle w:val="Hyperlnk"/>
            <w:sz w:val="24"/>
            <w:lang w:val="en-GB"/>
          </w:rPr>
          <w:t>daria.zheltukhina.nyholm@su.se</w:t>
        </w:r>
      </w:hyperlink>
      <w:r w:rsidRPr="005A7B5C">
        <w:rPr>
          <w:sz w:val="24"/>
          <w:lang w:val="en-GB"/>
        </w:rPr>
        <w:t xml:space="preserve"> </w:t>
      </w:r>
      <w:r w:rsidR="00DF674B">
        <w:rPr>
          <w:sz w:val="24"/>
          <w:lang w:val="en-GB"/>
        </w:rPr>
        <w:t>no later than</w:t>
      </w:r>
      <w:r>
        <w:rPr>
          <w:sz w:val="24"/>
          <w:lang w:val="en-GB"/>
        </w:rPr>
        <w:t xml:space="preserve"> </w:t>
      </w:r>
      <w:r w:rsidR="00AB594D" w:rsidRPr="00AB594D">
        <w:rPr>
          <w:b/>
          <w:sz w:val="24"/>
          <w:lang w:val="en-GB"/>
        </w:rPr>
        <w:t>March 1</w:t>
      </w:r>
      <w:r w:rsidR="000B068E">
        <w:rPr>
          <w:b/>
          <w:sz w:val="24"/>
          <w:lang w:val="en-GB"/>
        </w:rPr>
        <w:t>5</w:t>
      </w:r>
      <w:r w:rsidRPr="00AB594D">
        <w:rPr>
          <w:b/>
          <w:sz w:val="24"/>
          <w:lang w:val="en-GB"/>
        </w:rPr>
        <w:t>, 202</w:t>
      </w:r>
      <w:r w:rsidR="00AB594D" w:rsidRPr="00AB594D">
        <w:rPr>
          <w:b/>
          <w:sz w:val="24"/>
          <w:lang w:val="en-GB"/>
        </w:rPr>
        <w:t>3</w:t>
      </w:r>
      <w:r w:rsidR="00DF674B" w:rsidRPr="00AB594D">
        <w:rPr>
          <w:sz w:val="24"/>
          <w:lang w:val="en-GB"/>
        </w:rPr>
        <w:t>.</w:t>
      </w:r>
      <w:r w:rsidR="006412CD" w:rsidRPr="006412CD">
        <w:rPr>
          <w:sz w:val="24"/>
          <w:lang w:val="en-GB"/>
        </w:rPr>
        <w:t xml:space="preserve"> </w:t>
      </w:r>
      <w:r w:rsidR="006412CD">
        <w:rPr>
          <w:sz w:val="24"/>
          <w:lang w:val="en-GB"/>
        </w:rPr>
        <w:t xml:space="preserve">Specify </w:t>
      </w:r>
      <w:proofErr w:type="spellStart"/>
      <w:r w:rsidR="006412CD" w:rsidRPr="006412CD">
        <w:rPr>
          <w:b/>
          <w:sz w:val="24"/>
          <w:lang w:val="en-GB"/>
        </w:rPr>
        <w:t>Dnr</w:t>
      </w:r>
      <w:proofErr w:type="spellEnd"/>
      <w:r w:rsidR="006412CD" w:rsidRPr="006412CD">
        <w:rPr>
          <w:b/>
          <w:sz w:val="24"/>
          <w:lang w:val="en-GB"/>
        </w:rPr>
        <w:t xml:space="preserve"> SU FV</w:t>
      </w:r>
      <w:r w:rsidR="006412CD" w:rsidRPr="006412CD">
        <w:rPr>
          <w:b/>
          <w:bCs/>
          <w:sz w:val="24"/>
          <w:lang w:val="en-GB"/>
        </w:rPr>
        <w:t>-</w:t>
      </w:r>
      <w:bookmarkStart w:id="5" w:name="_Hlk126911371"/>
      <w:r w:rsidR="00AB594D" w:rsidRPr="00AB594D">
        <w:rPr>
          <w:b/>
          <w:bCs/>
          <w:sz w:val="24"/>
          <w:lang w:val="en-GB"/>
        </w:rPr>
        <w:t>0623-23</w:t>
      </w:r>
      <w:r w:rsidR="006412CD" w:rsidRPr="005A7B5C">
        <w:rPr>
          <w:bCs/>
          <w:sz w:val="24"/>
          <w:lang w:val="en-GB"/>
        </w:rPr>
        <w:t xml:space="preserve"> </w:t>
      </w:r>
      <w:bookmarkEnd w:id="5"/>
      <w:r w:rsidR="006412CD">
        <w:rPr>
          <w:bCs/>
          <w:sz w:val="24"/>
          <w:lang w:val="en-GB"/>
        </w:rPr>
        <w:t>in the subject line of your email.</w:t>
      </w:r>
    </w:p>
    <w:p w:rsidR="00051E8F" w:rsidRDefault="00051E8F" w:rsidP="00702688">
      <w:pPr>
        <w:rPr>
          <w:lang w:val="en-GB"/>
        </w:rPr>
      </w:pPr>
    </w:p>
    <w:p w:rsidR="00051E8F" w:rsidRPr="000520F4" w:rsidRDefault="00051E8F" w:rsidP="00051E8F">
      <w:pPr>
        <w:rPr>
          <w:lang w:val="en-GB"/>
        </w:rPr>
      </w:pPr>
      <w:r w:rsidRPr="000520F4">
        <w:rPr>
          <w:lang w:val="en-GB"/>
        </w:rPr>
        <w:t xml:space="preserve">Disclaimer: In case of discrepancy between the Swedish original and the English translation of the </w:t>
      </w:r>
      <w:r>
        <w:rPr>
          <w:lang w:val="en-GB"/>
        </w:rPr>
        <w:t>scholarship</w:t>
      </w:r>
      <w:r w:rsidRPr="000520F4">
        <w:rPr>
          <w:lang w:val="en-GB"/>
        </w:rPr>
        <w:t xml:space="preserve"> announcement, the Swedish version takes precedence.</w:t>
      </w:r>
    </w:p>
    <w:p w:rsidR="00051E8F" w:rsidRPr="00051E8F" w:rsidRDefault="00051E8F" w:rsidP="00702688">
      <w:pPr>
        <w:rPr>
          <w:lang w:val="en-GB"/>
        </w:rPr>
      </w:pPr>
    </w:p>
    <w:sectPr w:rsidR="00051E8F" w:rsidRPr="00051E8F" w:rsidSect="00D61963">
      <w:headerReference w:type="even" r:id="rId13"/>
      <w:headerReference w:type="default" r:id="rId14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2FA" w:rsidRDefault="000462FA">
      <w:r>
        <w:separator/>
      </w:r>
    </w:p>
    <w:p w:rsidR="000462FA" w:rsidRDefault="000462FA"/>
  </w:endnote>
  <w:endnote w:type="continuationSeparator" w:id="0">
    <w:p w:rsidR="000462FA" w:rsidRDefault="000462FA">
      <w:r>
        <w:continuationSeparator/>
      </w:r>
    </w:p>
    <w:p w:rsidR="000462FA" w:rsidRDefault="00046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70" w:rsidRDefault="00286C70" w:rsidP="00CB129A">
    <w:pPr>
      <w:pStyle w:val="Sidfot"/>
      <w:tabs>
        <w:tab w:val="clear" w:pos="4536"/>
        <w:tab w:val="left" w:pos="2835"/>
        <w:tab w:val="left" w:pos="5103"/>
      </w:tabs>
      <w:spacing w:line="240" w:lineRule="auto"/>
    </w:pPr>
    <w:bookmarkStart w:id="2" w:name="bLogoLeftFooter"/>
  </w:p>
  <w:bookmarkEnd w:id="2"/>
  <w:p w:rsidR="00286C70" w:rsidRDefault="00286C70" w:rsidP="005C496A">
    <w:pPr>
      <w:pStyle w:val="Sidfot"/>
      <w:tabs>
        <w:tab w:val="clear" w:pos="4536"/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2FA" w:rsidRDefault="000462FA">
      <w:r>
        <w:separator/>
      </w:r>
    </w:p>
    <w:p w:rsidR="000462FA" w:rsidRDefault="000462FA"/>
  </w:footnote>
  <w:footnote w:type="continuationSeparator" w:id="0">
    <w:p w:rsidR="000462FA" w:rsidRDefault="000462FA">
      <w:r>
        <w:continuationSeparator/>
      </w:r>
    </w:p>
    <w:p w:rsidR="000462FA" w:rsidRDefault="00046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70" w:rsidRPr="00D61963" w:rsidRDefault="0032249F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0"/>
          <wp:wrapSquare wrapText="bothSides"/>
          <wp:docPr id="3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C70">
      <w:tab/>
    </w:r>
    <w:r w:rsidR="00286C70">
      <w:tab/>
    </w:r>
    <w:r w:rsidR="00286C70" w:rsidRPr="00D61963">
      <w:rPr>
        <w:rStyle w:val="Sidnummer"/>
        <w:sz w:val="18"/>
        <w:szCs w:val="18"/>
      </w:rPr>
      <w:fldChar w:fldCharType="begin"/>
    </w:r>
    <w:r w:rsidR="00286C70" w:rsidRPr="00D61963">
      <w:rPr>
        <w:rStyle w:val="Sidnummer"/>
        <w:sz w:val="18"/>
        <w:szCs w:val="18"/>
      </w:rPr>
      <w:instrText xml:space="preserve"> PAGE </w:instrText>
    </w:r>
    <w:r w:rsidR="00286C70" w:rsidRPr="00D61963">
      <w:rPr>
        <w:rStyle w:val="Sidnummer"/>
        <w:sz w:val="18"/>
        <w:szCs w:val="18"/>
      </w:rPr>
      <w:fldChar w:fldCharType="separate"/>
    </w:r>
    <w:r w:rsidR="00286C70">
      <w:rPr>
        <w:rStyle w:val="Sidnummer"/>
        <w:noProof/>
        <w:sz w:val="18"/>
        <w:szCs w:val="18"/>
      </w:rPr>
      <w:t>2</w:t>
    </w:r>
    <w:r w:rsidR="00286C70" w:rsidRPr="00D61963">
      <w:rPr>
        <w:rStyle w:val="Sidnummer"/>
        <w:sz w:val="18"/>
        <w:szCs w:val="18"/>
      </w:rPr>
      <w:fldChar w:fldCharType="end"/>
    </w:r>
    <w:r w:rsidR="00286C70" w:rsidRPr="00D61963">
      <w:rPr>
        <w:rStyle w:val="Sidnummer"/>
        <w:sz w:val="18"/>
        <w:szCs w:val="18"/>
      </w:rPr>
      <w:t>(</w:t>
    </w:r>
    <w:r w:rsidR="00286C70" w:rsidRPr="00D61963">
      <w:rPr>
        <w:rStyle w:val="Sidnummer"/>
        <w:sz w:val="18"/>
        <w:szCs w:val="18"/>
      </w:rPr>
      <w:fldChar w:fldCharType="begin"/>
    </w:r>
    <w:r w:rsidR="00286C70" w:rsidRPr="00D61963">
      <w:rPr>
        <w:rStyle w:val="Sidnummer"/>
        <w:sz w:val="18"/>
        <w:szCs w:val="18"/>
      </w:rPr>
      <w:instrText xml:space="preserve"> NUMPAGES </w:instrText>
    </w:r>
    <w:r w:rsidR="00286C70" w:rsidRPr="00D61963">
      <w:rPr>
        <w:rStyle w:val="Sidnummer"/>
        <w:sz w:val="18"/>
        <w:szCs w:val="18"/>
      </w:rPr>
      <w:fldChar w:fldCharType="separate"/>
    </w:r>
    <w:r w:rsidR="007D504D">
      <w:rPr>
        <w:rStyle w:val="Sidnummer"/>
        <w:noProof/>
        <w:sz w:val="18"/>
        <w:szCs w:val="18"/>
      </w:rPr>
      <w:t>2</w:t>
    </w:r>
    <w:r w:rsidR="00286C70" w:rsidRPr="00D61963">
      <w:rPr>
        <w:rStyle w:val="Sidnummer"/>
        <w:sz w:val="18"/>
        <w:szCs w:val="18"/>
      </w:rPr>
      <w:fldChar w:fldCharType="end"/>
    </w:r>
    <w:r w:rsidR="00286C70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235"/>
      <w:gridCol w:w="2482"/>
      <w:gridCol w:w="426"/>
    </w:tblGrid>
    <w:tr w:rsidR="00286C70" w:rsidTr="00C46E8C">
      <w:trPr>
        <w:trHeight w:val="1787"/>
      </w:trPr>
      <w:tc>
        <w:tcPr>
          <w:tcW w:w="4428" w:type="dxa"/>
        </w:tcPr>
        <w:p w:rsidR="00286C70" w:rsidRDefault="0032249F" w:rsidP="00C63D28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  <w:bookmarkStart w:id="0" w:name="bLogoLeftHeader"/>
          <w:bookmarkEnd w:id="0"/>
          <w:r w:rsidRPr="00853B9B">
            <w:rPr>
              <w:noProof/>
            </w:rPr>
            <w:drawing>
              <wp:inline distT="0" distB="0" distL="0" distR="0">
                <wp:extent cx="1149350" cy="10096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5" w:type="dxa"/>
          <w:shd w:val="clear" w:color="auto" w:fill="auto"/>
        </w:tcPr>
        <w:p w:rsidR="00286C70" w:rsidRDefault="00286C70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jc w:val="both"/>
          </w:pPr>
        </w:p>
        <w:p w:rsidR="00286C70" w:rsidRDefault="00286C70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jc w:val="both"/>
          </w:pPr>
        </w:p>
        <w:p w:rsidR="00286C70" w:rsidRPr="00C63D28" w:rsidRDefault="00286C70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jc w:val="both"/>
            <w:rPr>
              <w:sz w:val="24"/>
            </w:rPr>
          </w:pPr>
        </w:p>
        <w:p w:rsidR="00286C70" w:rsidRPr="00C46E8C" w:rsidRDefault="00286C70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jc w:val="both"/>
            <w:rPr>
              <w:szCs w:val="22"/>
            </w:rPr>
          </w:pPr>
          <w:r w:rsidRPr="00C46E8C">
            <w:rPr>
              <w:szCs w:val="22"/>
            </w:rPr>
            <w:t>A</w:t>
          </w:r>
          <w:r w:rsidR="00C46E8C" w:rsidRPr="00C46E8C">
            <w:rPr>
              <w:szCs w:val="22"/>
            </w:rPr>
            <w:t>PPLICATION</w:t>
          </w:r>
          <w:r w:rsidR="00C46E8C">
            <w:rPr>
              <w:szCs w:val="22"/>
            </w:rPr>
            <w:t xml:space="preserve"> </w:t>
          </w:r>
          <w:r w:rsidR="00C46E8C" w:rsidRPr="00C46E8C">
            <w:rPr>
              <w:szCs w:val="22"/>
            </w:rPr>
            <w:t>FORM</w:t>
          </w:r>
          <w:r w:rsidR="00C46E8C">
            <w:rPr>
              <w:szCs w:val="22"/>
            </w:rPr>
            <w:t xml:space="preserve">    </w:t>
          </w:r>
        </w:p>
      </w:tc>
      <w:tc>
        <w:tcPr>
          <w:tcW w:w="2482" w:type="dxa"/>
          <w:shd w:val="clear" w:color="auto" w:fill="auto"/>
        </w:tcPr>
        <w:p w:rsidR="00286C70" w:rsidRPr="00DD3C77" w:rsidRDefault="00286C70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:rsidR="00286C70" w:rsidRPr="00DD3C77" w:rsidRDefault="00286C70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:rsidR="00D72782" w:rsidRDefault="00D72782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highlight w:val="yellow"/>
            </w:rPr>
          </w:pPr>
          <w:bookmarkStart w:id="1" w:name="bDnr"/>
        </w:p>
        <w:p w:rsidR="00286C70" w:rsidRPr="000B69CB" w:rsidRDefault="00286C70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Cs/>
              <w:szCs w:val="22"/>
            </w:rPr>
          </w:pPr>
          <w:r w:rsidRPr="000B69CB">
            <w:rPr>
              <w:szCs w:val="22"/>
            </w:rPr>
            <w:t>Dnr SU FV</w:t>
          </w:r>
          <w:bookmarkEnd w:id="1"/>
          <w:r w:rsidR="00F21E6C" w:rsidRPr="00F21E6C">
            <w:rPr>
              <w:szCs w:val="22"/>
            </w:rPr>
            <w:t>-</w:t>
          </w:r>
          <w:r w:rsidR="00F21E6C" w:rsidRPr="00811F2A">
            <w:rPr>
              <w:szCs w:val="22"/>
            </w:rPr>
            <w:t>0623-23</w:t>
          </w:r>
        </w:p>
        <w:p w:rsidR="00D72782" w:rsidRPr="003A180E" w:rsidRDefault="00D72782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18"/>
              <w:szCs w:val="18"/>
            </w:rPr>
          </w:pPr>
          <w:r w:rsidRPr="003A180E">
            <w:rPr>
              <w:sz w:val="18"/>
              <w:szCs w:val="18"/>
            </w:rPr>
            <w:t>Dok nr 2</w:t>
          </w:r>
        </w:p>
        <w:p w:rsidR="00D72782" w:rsidRPr="003A180E" w:rsidRDefault="00D72782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18"/>
              <w:szCs w:val="18"/>
            </w:rPr>
          </w:pPr>
          <w:r w:rsidRPr="003A180E">
            <w:rPr>
              <w:sz w:val="18"/>
              <w:szCs w:val="18"/>
            </w:rPr>
            <w:t>Anslaget på Stockholms</w:t>
          </w:r>
        </w:p>
        <w:p w:rsidR="00D72782" w:rsidRPr="00F21E6C" w:rsidRDefault="00D72782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18"/>
              <w:szCs w:val="18"/>
            </w:rPr>
          </w:pPr>
          <w:r w:rsidRPr="003A180E">
            <w:rPr>
              <w:sz w:val="18"/>
              <w:szCs w:val="18"/>
            </w:rPr>
            <w:t xml:space="preserve">universitet </w:t>
          </w:r>
          <w:r w:rsidRPr="00F21E6C">
            <w:rPr>
              <w:sz w:val="18"/>
              <w:szCs w:val="18"/>
            </w:rPr>
            <w:t>20</w:t>
          </w:r>
          <w:r w:rsidR="004E4B7A" w:rsidRPr="00F21E6C">
            <w:rPr>
              <w:sz w:val="18"/>
              <w:szCs w:val="18"/>
            </w:rPr>
            <w:t>2</w:t>
          </w:r>
          <w:r w:rsidR="00F21E6C">
            <w:rPr>
              <w:sz w:val="18"/>
              <w:szCs w:val="18"/>
            </w:rPr>
            <w:t>3</w:t>
          </w:r>
          <w:r w:rsidRPr="00F21E6C">
            <w:rPr>
              <w:sz w:val="18"/>
              <w:szCs w:val="18"/>
            </w:rPr>
            <w:t>-0</w:t>
          </w:r>
          <w:r w:rsidR="00F21E6C" w:rsidRPr="00F21E6C">
            <w:rPr>
              <w:sz w:val="18"/>
              <w:szCs w:val="18"/>
            </w:rPr>
            <w:t>2</w:t>
          </w:r>
          <w:r w:rsidR="004508AC" w:rsidRPr="00F21E6C">
            <w:rPr>
              <w:sz w:val="18"/>
              <w:szCs w:val="18"/>
            </w:rPr>
            <w:t>-</w:t>
          </w:r>
          <w:r w:rsidR="00F21E6C" w:rsidRPr="00F21E6C">
            <w:rPr>
              <w:sz w:val="18"/>
              <w:szCs w:val="18"/>
            </w:rPr>
            <w:t>1</w:t>
          </w:r>
          <w:r w:rsidR="000B068E">
            <w:rPr>
              <w:sz w:val="18"/>
              <w:szCs w:val="18"/>
            </w:rPr>
            <w:t>5</w:t>
          </w:r>
        </w:p>
        <w:p w:rsidR="00D72782" w:rsidRPr="00DD3C77" w:rsidRDefault="00F21E6C" w:rsidP="00C46E8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</w:rPr>
          </w:pPr>
          <w:r w:rsidRPr="00F21E6C">
            <w:rPr>
              <w:sz w:val="18"/>
              <w:szCs w:val="18"/>
            </w:rPr>
            <w:t>Daria Zheltukhina Nyholm</w:t>
          </w:r>
        </w:p>
      </w:tc>
      <w:tc>
        <w:tcPr>
          <w:tcW w:w="426" w:type="dxa"/>
        </w:tcPr>
        <w:p w:rsidR="00286C70" w:rsidRPr="00DD3C77" w:rsidRDefault="00286C70" w:rsidP="003A180E">
          <w:r w:rsidRPr="00DD3C77">
            <w:rPr>
              <w:rStyle w:val="Sidnummer"/>
              <w:sz w:val="18"/>
              <w:szCs w:val="18"/>
            </w:rPr>
            <w:fldChar w:fldCharType="begin"/>
          </w:r>
          <w:r w:rsidRPr="00DD3C77">
            <w:rPr>
              <w:rStyle w:val="Sidnummer"/>
              <w:sz w:val="18"/>
              <w:szCs w:val="18"/>
            </w:rPr>
            <w:instrText xml:space="preserve"> PAGE </w:instrText>
          </w:r>
          <w:r w:rsidRPr="00DD3C77">
            <w:rPr>
              <w:rStyle w:val="Sidnummer"/>
              <w:sz w:val="18"/>
              <w:szCs w:val="18"/>
            </w:rPr>
            <w:fldChar w:fldCharType="separate"/>
          </w:r>
          <w:r w:rsidR="00782A75">
            <w:rPr>
              <w:rStyle w:val="Sidnummer"/>
              <w:noProof/>
              <w:sz w:val="18"/>
              <w:szCs w:val="18"/>
            </w:rPr>
            <w:t>1</w:t>
          </w:r>
          <w:r w:rsidRPr="00DD3C77">
            <w:rPr>
              <w:rStyle w:val="Sidnummer"/>
              <w:sz w:val="18"/>
              <w:szCs w:val="18"/>
            </w:rPr>
            <w:fldChar w:fldCharType="end"/>
          </w:r>
          <w:r w:rsidRPr="00DD3C77">
            <w:rPr>
              <w:rStyle w:val="Sidnummer"/>
              <w:sz w:val="18"/>
              <w:szCs w:val="18"/>
            </w:rPr>
            <w:t>(</w:t>
          </w:r>
          <w:r w:rsidR="003A180E">
            <w:rPr>
              <w:rStyle w:val="Sidnummer"/>
              <w:sz w:val="18"/>
              <w:szCs w:val="18"/>
            </w:rPr>
            <w:t>2</w:t>
          </w:r>
          <w:r w:rsidRPr="00DD3C77">
            <w:rPr>
              <w:rStyle w:val="Sidnummer"/>
              <w:sz w:val="18"/>
              <w:szCs w:val="18"/>
            </w:rPr>
            <w:t>)</w:t>
          </w:r>
        </w:p>
      </w:tc>
    </w:tr>
  </w:tbl>
  <w:p w:rsidR="00286C70" w:rsidRPr="00837FEC" w:rsidRDefault="00286C70" w:rsidP="001F441B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 w:line="240" w:lineRule="auto"/>
      <w:ind w:right="-10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70" w:rsidRDefault="00286C7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70" w:rsidRDefault="00286C70" w:rsidP="00D61963">
    <w:pPr>
      <w:pStyle w:val="Sidhuvud"/>
      <w:tabs>
        <w:tab w:val="clear" w:pos="9072"/>
        <w:tab w:val="right" w:pos="9356"/>
      </w:tabs>
      <w:spacing w:after="0" w:line="220" w:lineRule="exact"/>
      <w:rPr>
        <w:rStyle w:val="Sidnummer"/>
        <w:sz w:val="18"/>
        <w:szCs w:val="18"/>
      </w:rPr>
    </w:pP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 w:rsidR="00782A75">
      <w:rPr>
        <w:rStyle w:val="Sidnummer"/>
        <w:noProof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 w:rsidR="00782A75">
      <w:rPr>
        <w:rStyle w:val="Sidnummer"/>
        <w:noProof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  <w:p w:rsidR="00286C70" w:rsidRDefault="00286C70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</w:p>
  <w:p w:rsidR="00286C70" w:rsidRPr="00D61963" w:rsidRDefault="0032249F" w:rsidP="000433C4">
    <w:pPr>
      <w:pStyle w:val="Sidhuvud"/>
      <w:tabs>
        <w:tab w:val="clear" w:pos="9072"/>
        <w:tab w:val="right" w:pos="9356"/>
      </w:tabs>
      <w:spacing w:after="0" w:line="240" w:lineRule="auto"/>
      <w:rPr>
        <w:sz w:val="18"/>
        <w:szCs w:val="18"/>
      </w:rPr>
    </w:pPr>
    <w:bookmarkStart w:id="6" w:name="bLogoLeftHeader2"/>
    <w:bookmarkEnd w:id="6"/>
    <w:r w:rsidRPr="00C63D28">
      <w:rPr>
        <w:noProof/>
        <w:sz w:val="18"/>
        <w:szCs w:val="18"/>
      </w:rPr>
      <w:drawing>
        <wp:inline distT="0" distB="0" distL="0" distR="0">
          <wp:extent cx="717550" cy="6286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C70" w:rsidRDefault="00286C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72273"/>
    <w:multiLevelType w:val="hybridMultilevel"/>
    <w:tmpl w:val="8F589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1304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0D"/>
    <w:rsid w:val="0000525D"/>
    <w:rsid w:val="0000572B"/>
    <w:rsid w:val="00005930"/>
    <w:rsid w:val="000136D9"/>
    <w:rsid w:val="000139DD"/>
    <w:rsid w:val="00016195"/>
    <w:rsid w:val="000176F4"/>
    <w:rsid w:val="00021DA8"/>
    <w:rsid w:val="00026168"/>
    <w:rsid w:val="00026695"/>
    <w:rsid w:val="00035BD3"/>
    <w:rsid w:val="00041842"/>
    <w:rsid w:val="00043177"/>
    <w:rsid w:val="000433C4"/>
    <w:rsid w:val="000462FA"/>
    <w:rsid w:val="00050951"/>
    <w:rsid w:val="00051E8F"/>
    <w:rsid w:val="00070481"/>
    <w:rsid w:val="000823EB"/>
    <w:rsid w:val="00084CB0"/>
    <w:rsid w:val="00087DA5"/>
    <w:rsid w:val="00093768"/>
    <w:rsid w:val="00096BD3"/>
    <w:rsid w:val="000A36AB"/>
    <w:rsid w:val="000A6E16"/>
    <w:rsid w:val="000B068E"/>
    <w:rsid w:val="000B39AB"/>
    <w:rsid w:val="000B69CB"/>
    <w:rsid w:val="000C3F65"/>
    <w:rsid w:val="000D22BF"/>
    <w:rsid w:val="000D603F"/>
    <w:rsid w:val="000E54C5"/>
    <w:rsid w:val="000E78ED"/>
    <w:rsid w:val="000F266E"/>
    <w:rsid w:val="000F7297"/>
    <w:rsid w:val="00100780"/>
    <w:rsid w:val="00101024"/>
    <w:rsid w:val="00103804"/>
    <w:rsid w:val="00105074"/>
    <w:rsid w:val="0010571A"/>
    <w:rsid w:val="001173D3"/>
    <w:rsid w:val="0012019C"/>
    <w:rsid w:val="00122FCE"/>
    <w:rsid w:val="00146E16"/>
    <w:rsid w:val="0014762C"/>
    <w:rsid w:val="00155018"/>
    <w:rsid w:val="0015597B"/>
    <w:rsid w:val="001622FC"/>
    <w:rsid w:val="00164C54"/>
    <w:rsid w:val="00165793"/>
    <w:rsid w:val="001763A9"/>
    <w:rsid w:val="001804BE"/>
    <w:rsid w:val="00182002"/>
    <w:rsid w:val="00182E2F"/>
    <w:rsid w:val="0018313D"/>
    <w:rsid w:val="00191C6F"/>
    <w:rsid w:val="001930DA"/>
    <w:rsid w:val="00193FC3"/>
    <w:rsid w:val="00194E0C"/>
    <w:rsid w:val="001A15C2"/>
    <w:rsid w:val="001A5D78"/>
    <w:rsid w:val="001C21D3"/>
    <w:rsid w:val="001C50CB"/>
    <w:rsid w:val="001D1E92"/>
    <w:rsid w:val="001D1FAC"/>
    <w:rsid w:val="001D784D"/>
    <w:rsid w:val="001E352B"/>
    <w:rsid w:val="001F00ED"/>
    <w:rsid w:val="001F0DB3"/>
    <w:rsid w:val="001F441B"/>
    <w:rsid w:val="001F44F1"/>
    <w:rsid w:val="001F69E2"/>
    <w:rsid w:val="00201E15"/>
    <w:rsid w:val="00204936"/>
    <w:rsid w:val="00210464"/>
    <w:rsid w:val="00253FA3"/>
    <w:rsid w:val="00255415"/>
    <w:rsid w:val="0026212D"/>
    <w:rsid w:val="00262D47"/>
    <w:rsid w:val="0026313B"/>
    <w:rsid w:val="0026398A"/>
    <w:rsid w:val="0026424B"/>
    <w:rsid w:val="00267963"/>
    <w:rsid w:val="00267FFB"/>
    <w:rsid w:val="00271AEF"/>
    <w:rsid w:val="0027303D"/>
    <w:rsid w:val="002803BA"/>
    <w:rsid w:val="0028182F"/>
    <w:rsid w:val="00286C70"/>
    <w:rsid w:val="002922C6"/>
    <w:rsid w:val="00293CEF"/>
    <w:rsid w:val="002A7D46"/>
    <w:rsid w:val="002C3F7F"/>
    <w:rsid w:val="002C7153"/>
    <w:rsid w:val="002C72B6"/>
    <w:rsid w:val="002D0D26"/>
    <w:rsid w:val="002E08A7"/>
    <w:rsid w:val="002E3D6C"/>
    <w:rsid w:val="002F5045"/>
    <w:rsid w:val="002F625A"/>
    <w:rsid w:val="00312DCC"/>
    <w:rsid w:val="00312F57"/>
    <w:rsid w:val="0032249F"/>
    <w:rsid w:val="003238EC"/>
    <w:rsid w:val="00325377"/>
    <w:rsid w:val="00325B8A"/>
    <w:rsid w:val="0033292C"/>
    <w:rsid w:val="003340FB"/>
    <w:rsid w:val="00343DC8"/>
    <w:rsid w:val="0034724E"/>
    <w:rsid w:val="00351D10"/>
    <w:rsid w:val="00356787"/>
    <w:rsid w:val="00357E00"/>
    <w:rsid w:val="00361B71"/>
    <w:rsid w:val="003664A7"/>
    <w:rsid w:val="00371160"/>
    <w:rsid w:val="0037144D"/>
    <w:rsid w:val="00376BA4"/>
    <w:rsid w:val="00380302"/>
    <w:rsid w:val="00382746"/>
    <w:rsid w:val="003A180E"/>
    <w:rsid w:val="003B0219"/>
    <w:rsid w:val="003B53F2"/>
    <w:rsid w:val="003D5F50"/>
    <w:rsid w:val="003D7B0D"/>
    <w:rsid w:val="003E47B0"/>
    <w:rsid w:val="003F041B"/>
    <w:rsid w:val="003F073E"/>
    <w:rsid w:val="003F52E4"/>
    <w:rsid w:val="004059AF"/>
    <w:rsid w:val="004273C5"/>
    <w:rsid w:val="004508AC"/>
    <w:rsid w:val="00451F63"/>
    <w:rsid w:val="00453C6D"/>
    <w:rsid w:val="00470749"/>
    <w:rsid w:val="00482A70"/>
    <w:rsid w:val="00482C83"/>
    <w:rsid w:val="0049441E"/>
    <w:rsid w:val="004A18E6"/>
    <w:rsid w:val="004A4454"/>
    <w:rsid w:val="004A4B07"/>
    <w:rsid w:val="004A4D5E"/>
    <w:rsid w:val="004D2D4F"/>
    <w:rsid w:val="004D5EA5"/>
    <w:rsid w:val="004E4B7A"/>
    <w:rsid w:val="004E6DD0"/>
    <w:rsid w:val="005004E2"/>
    <w:rsid w:val="00513AF3"/>
    <w:rsid w:val="00517351"/>
    <w:rsid w:val="0052441C"/>
    <w:rsid w:val="005368A6"/>
    <w:rsid w:val="00540054"/>
    <w:rsid w:val="005410FC"/>
    <w:rsid w:val="005428F5"/>
    <w:rsid w:val="00552E71"/>
    <w:rsid w:val="005703D2"/>
    <w:rsid w:val="00571D05"/>
    <w:rsid w:val="00571DAE"/>
    <w:rsid w:val="00573B7D"/>
    <w:rsid w:val="005802CB"/>
    <w:rsid w:val="00591909"/>
    <w:rsid w:val="0059426A"/>
    <w:rsid w:val="005956EA"/>
    <w:rsid w:val="005A1FA4"/>
    <w:rsid w:val="005B2124"/>
    <w:rsid w:val="005B2FFE"/>
    <w:rsid w:val="005B43B3"/>
    <w:rsid w:val="005C0A9C"/>
    <w:rsid w:val="005C0B38"/>
    <w:rsid w:val="005C496A"/>
    <w:rsid w:val="005E3D97"/>
    <w:rsid w:val="005E61DE"/>
    <w:rsid w:val="005F0181"/>
    <w:rsid w:val="005F1D23"/>
    <w:rsid w:val="005F689A"/>
    <w:rsid w:val="006003B9"/>
    <w:rsid w:val="00603F36"/>
    <w:rsid w:val="0060596A"/>
    <w:rsid w:val="0060731F"/>
    <w:rsid w:val="00612E84"/>
    <w:rsid w:val="006146F8"/>
    <w:rsid w:val="0062234F"/>
    <w:rsid w:val="006225A6"/>
    <w:rsid w:val="00624EAE"/>
    <w:rsid w:val="0062533A"/>
    <w:rsid w:val="00632187"/>
    <w:rsid w:val="006352C2"/>
    <w:rsid w:val="006412CD"/>
    <w:rsid w:val="00643749"/>
    <w:rsid w:val="00644ACE"/>
    <w:rsid w:val="00652DDD"/>
    <w:rsid w:val="00657B5C"/>
    <w:rsid w:val="006807C9"/>
    <w:rsid w:val="0068268A"/>
    <w:rsid w:val="006904C6"/>
    <w:rsid w:val="006962ED"/>
    <w:rsid w:val="00697641"/>
    <w:rsid w:val="006A0084"/>
    <w:rsid w:val="006A58C3"/>
    <w:rsid w:val="006B2756"/>
    <w:rsid w:val="006C16E6"/>
    <w:rsid w:val="006D5FA2"/>
    <w:rsid w:val="006E2A18"/>
    <w:rsid w:val="006F4AB1"/>
    <w:rsid w:val="006F71A0"/>
    <w:rsid w:val="00702688"/>
    <w:rsid w:val="0070735E"/>
    <w:rsid w:val="00711F04"/>
    <w:rsid w:val="00716966"/>
    <w:rsid w:val="00717977"/>
    <w:rsid w:val="0072446D"/>
    <w:rsid w:val="0073549D"/>
    <w:rsid w:val="00741AEB"/>
    <w:rsid w:val="00750DC6"/>
    <w:rsid w:val="00751505"/>
    <w:rsid w:val="00753C2E"/>
    <w:rsid w:val="00771EB9"/>
    <w:rsid w:val="0078131F"/>
    <w:rsid w:val="00782A75"/>
    <w:rsid w:val="007933CB"/>
    <w:rsid w:val="00796D94"/>
    <w:rsid w:val="007A56DB"/>
    <w:rsid w:val="007B0E9F"/>
    <w:rsid w:val="007C2AE2"/>
    <w:rsid w:val="007C3DF2"/>
    <w:rsid w:val="007C5F10"/>
    <w:rsid w:val="007D141E"/>
    <w:rsid w:val="007D1AB9"/>
    <w:rsid w:val="007D504D"/>
    <w:rsid w:val="007E0814"/>
    <w:rsid w:val="007E10DB"/>
    <w:rsid w:val="007E4CA9"/>
    <w:rsid w:val="007F4DEC"/>
    <w:rsid w:val="00810CB6"/>
    <w:rsid w:val="00811F2A"/>
    <w:rsid w:val="00822A6C"/>
    <w:rsid w:val="0082793D"/>
    <w:rsid w:val="00835DA3"/>
    <w:rsid w:val="00837FEC"/>
    <w:rsid w:val="00852E23"/>
    <w:rsid w:val="00860506"/>
    <w:rsid w:val="00861394"/>
    <w:rsid w:val="008622DB"/>
    <w:rsid w:val="00864D68"/>
    <w:rsid w:val="00866DA4"/>
    <w:rsid w:val="00873053"/>
    <w:rsid w:val="00882140"/>
    <w:rsid w:val="008826D6"/>
    <w:rsid w:val="0088342F"/>
    <w:rsid w:val="008A14C9"/>
    <w:rsid w:val="008A4704"/>
    <w:rsid w:val="008B5F81"/>
    <w:rsid w:val="008C5E64"/>
    <w:rsid w:val="008D0FBE"/>
    <w:rsid w:val="008D2441"/>
    <w:rsid w:val="008E24DD"/>
    <w:rsid w:val="008F11A0"/>
    <w:rsid w:val="008F395E"/>
    <w:rsid w:val="00900F7D"/>
    <w:rsid w:val="009010AA"/>
    <w:rsid w:val="00901B27"/>
    <w:rsid w:val="009047CE"/>
    <w:rsid w:val="009118C8"/>
    <w:rsid w:val="00913873"/>
    <w:rsid w:val="009150F5"/>
    <w:rsid w:val="009242E9"/>
    <w:rsid w:val="0093141A"/>
    <w:rsid w:val="009423B8"/>
    <w:rsid w:val="009501DB"/>
    <w:rsid w:val="00953FCE"/>
    <w:rsid w:val="009543AF"/>
    <w:rsid w:val="00961FEE"/>
    <w:rsid w:val="00973625"/>
    <w:rsid w:val="00975D2B"/>
    <w:rsid w:val="00976791"/>
    <w:rsid w:val="009849AC"/>
    <w:rsid w:val="00985EDC"/>
    <w:rsid w:val="0098664F"/>
    <w:rsid w:val="00990A26"/>
    <w:rsid w:val="009A33F4"/>
    <w:rsid w:val="009A4ED7"/>
    <w:rsid w:val="009A7310"/>
    <w:rsid w:val="009B435F"/>
    <w:rsid w:val="009B6E36"/>
    <w:rsid w:val="009D698F"/>
    <w:rsid w:val="009E0C2C"/>
    <w:rsid w:val="009F36F6"/>
    <w:rsid w:val="009F5B2F"/>
    <w:rsid w:val="009F5C8E"/>
    <w:rsid w:val="00A05994"/>
    <w:rsid w:val="00A1086D"/>
    <w:rsid w:val="00A117F4"/>
    <w:rsid w:val="00A11BCF"/>
    <w:rsid w:val="00A15A1F"/>
    <w:rsid w:val="00A50235"/>
    <w:rsid w:val="00A50E5B"/>
    <w:rsid w:val="00A52A52"/>
    <w:rsid w:val="00A546BD"/>
    <w:rsid w:val="00A55139"/>
    <w:rsid w:val="00A571E1"/>
    <w:rsid w:val="00A6189F"/>
    <w:rsid w:val="00A652B6"/>
    <w:rsid w:val="00A77F50"/>
    <w:rsid w:val="00A8561B"/>
    <w:rsid w:val="00A86CB5"/>
    <w:rsid w:val="00A93EEE"/>
    <w:rsid w:val="00A96CE3"/>
    <w:rsid w:val="00A96D13"/>
    <w:rsid w:val="00AB2AFF"/>
    <w:rsid w:val="00AB594D"/>
    <w:rsid w:val="00AB6484"/>
    <w:rsid w:val="00AC252C"/>
    <w:rsid w:val="00AC353F"/>
    <w:rsid w:val="00AC5D84"/>
    <w:rsid w:val="00AD1433"/>
    <w:rsid w:val="00AE5DE2"/>
    <w:rsid w:val="00B074B7"/>
    <w:rsid w:val="00B12E04"/>
    <w:rsid w:val="00B22E6F"/>
    <w:rsid w:val="00B252D7"/>
    <w:rsid w:val="00B26BB6"/>
    <w:rsid w:val="00B272CC"/>
    <w:rsid w:val="00B43319"/>
    <w:rsid w:val="00B43865"/>
    <w:rsid w:val="00B45DCD"/>
    <w:rsid w:val="00B54523"/>
    <w:rsid w:val="00B55817"/>
    <w:rsid w:val="00B62233"/>
    <w:rsid w:val="00B706FC"/>
    <w:rsid w:val="00B73B6C"/>
    <w:rsid w:val="00B73B7C"/>
    <w:rsid w:val="00B76964"/>
    <w:rsid w:val="00B76C4B"/>
    <w:rsid w:val="00B842F4"/>
    <w:rsid w:val="00B9722E"/>
    <w:rsid w:val="00BA1A34"/>
    <w:rsid w:val="00BA2B61"/>
    <w:rsid w:val="00BA3D34"/>
    <w:rsid w:val="00BB3C7D"/>
    <w:rsid w:val="00BB4AF9"/>
    <w:rsid w:val="00BB54CA"/>
    <w:rsid w:val="00BC10CA"/>
    <w:rsid w:val="00BC5E1F"/>
    <w:rsid w:val="00BD2834"/>
    <w:rsid w:val="00BD740E"/>
    <w:rsid w:val="00BE0190"/>
    <w:rsid w:val="00BF0CEB"/>
    <w:rsid w:val="00BF393F"/>
    <w:rsid w:val="00C01141"/>
    <w:rsid w:val="00C046A9"/>
    <w:rsid w:val="00C17DE7"/>
    <w:rsid w:val="00C43A23"/>
    <w:rsid w:val="00C4484C"/>
    <w:rsid w:val="00C46E8C"/>
    <w:rsid w:val="00C46FA2"/>
    <w:rsid w:val="00C51663"/>
    <w:rsid w:val="00C5312F"/>
    <w:rsid w:val="00C63439"/>
    <w:rsid w:val="00C63D28"/>
    <w:rsid w:val="00C70F10"/>
    <w:rsid w:val="00C734E9"/>
    <w:rsid w:val="00C81DBC"/>
    <w:rsid w:val="00C8275E"/>
    <w:rsid w:val="00C9171C"/>
    <w:rsid w:val="00C941A2"/>
    <w:rsid w:val="00C96234"/>
    <w:rsid w:val="00CA4D1D"/>
    <w:rsid w:val="00CA63D1"/>
    <w:rsid w:val="00CB129A"/>
    <w:rsid w:val="00CB7DD3"/>
    <w:rsid w:val="00CC064F"/>
    <w:rsid w:val="00CC4825"/>
    <w:rsid w:val="00CC4E1B"/>
    <w:rsid w:val="00CC585B"/>
    <w:rsid w:val="00CC5EE5"/>
    <w:rsid w:val="00CC7BC8"/>
    <w:rsid w:val="00CE10D6"/>
    <w:rsid w:val="00CF4A44"/>
    <w:rsid w:val="00CF52BD"/>
    <w:rsid w:val="00CF61FB"/>
    <w:rsid w:val="00D10816"/>
    <w:rsid w:val="00D1286F"/>
    <w:rsid w:val="00D21483"/>
    <w:rsid w:val="00D238D2"/>
    <w:rsid w:val="00D579E0"/>
    <w:rsid w:val="00D60462"/>
    <w:rsid w:val="00D61963"/>
    <w:rsid w:val="00D64417"/>
    <w:rsid w:val="00D72782"/>
    <w:rsid w:val="00D76518"/>
    <w:rsid w:val="00D77721"/>
    <w:rsid w:val="00D82AE7"/>
    <w:rsid w:val="00D85539"/>
    <w:rsid w:val="00D8710C"/>
    <w:rsid w:val="00D916A0"/>
    <w:rsid w:val="00DA22A5"/>
    <w:rsid w:val="00DA5045"/>
    <w:rsid w:val="00DB7878"/>
    <w:rsid w:val="00DC4E64"/>
    <w:rsid w:val="00DC5AB3"/>
    <w:rsid w:val="00DD3C77"/>
    <w:rsid w:val="00DE32A7"/>
    <w:rsid w:val="00DF03E8"/>
    <w:rsid w:val="00DF25D7"/>
    <w:rsid w:val="00DF674B"/>
    <w:rsid w:val="00E07246"/>
    <w:rsid w:val="00E21EF0"/>
    <w:rsid w:val="00E22FCB"/>
    <w:rsid w:val="00E316FF"/>
    <w:rsid w:val="00E3171A"/>
    <w:rsid w:val="00E335B1"/>
    <w:rsid w:val="00E42743"/>
    <w:rsid w:val="00E5346D"/>
    <w:rsid w:val="00E56CBE"/>
    <w:rsid w:val="00E61BA4"/>
    <w:rsid w:val="00E65490"/>
    <w:rsid w:val="00E665F4"/>
    <w:rsid w:val="00E8170A"/>
    <w:rsid w:val="00E82482"/>
    <w:rsid w:val="00E85A23"/>
    <w:rsid w:val="00E908D9"/>
    <w:rsid w:val="00E94B73"/>
    <w:rsid w:val="00E96E0F"/>
    <w:rsid w:val="00EB6E96"/>
    <w:rsid w:val="00EC4EAB"/>
    <w:rsid w:val="00EE479F"/>
    <w:rsid w:val="00EE5B8B"/>
    <w:rsid w:val="00EE69A4"/>
    <w:rsid w:val="00EF7392"/>
    <w:rsid w:val="00F028FD"/>
    <w:rsid w:val="00F05F74"/>
    <w:rsid w:val="00F0686D"/>
    <w:rsid w:val="00F14CB5"/>
    <w:rsid w:val="00F21E6C"/>
    <w:rsid w:val="00F23F17"/>
    <w:rsid w:val="00F25531"/>
    <w:rsid w:val="00F3428C"/>
    <w:rsid w:val="00F35261"/>
    <w:rsid w:val="00F61B41"/>
    <w:rsid w:val="00F836F2"/>
    <w:rsid w:val="00F86B32"/>
    <w:rsid w:val="00F9124C"/>
    <w:rsid w:val="00F91A7E"/>
    <w:rsid w:val="00F9465B"/>
    <w:rsid w:val="00FA5E57"/>
    <w:rsid w:val="00FB3342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E5D96D7"/>
  <w15:chartTrackingRefBased/>
  <w15:docId w15:val="{3D1D9B4E-824E-48AA-B7FE-F5FA14A5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483"/>
    <w:pPr>
      <w:spacing w:after="260" w:line="260" w:lineRule="exac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6F4AB1"/>
    <w:pPr>
      <w:keepNext/>
      <w:spacing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6F4AB1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6F4AB1"/>
    <w:pPr>
      <w:keepNext/>
      <w:spacing w:after="14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4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2E6F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Normal"/>
    <w:rsid w:val="003B0219"/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styleId="Ballongtext">
    <w:name w:val="Balloon Text"/>
    <w:basedOn w:val="Normal"/>
    <w:link w:val="BallongtextChar"/>
    <w:rsid w:val="00C6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63D28"/>
    <w:rPr>
      <w:rFonts w:ascii="Tahoma" w:hAnsi="Tahoma" w:cs="Tahoma"/>
      <w:sz w:val="16"/>
      <w:szCs w:val="16"/>
    </w:rPr>
  </w:style>
  <w:style w:type="character" w:styleId="Hyperlnk">
    <w:name w:val="Hyperlink"/>
    <w:rsid w:val="00E5346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9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ia.zheltukhina.nyholm@su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tor@su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52carnym\Mina%20dokument\SU%20Officemallar\SU\Brev_Beslut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30CC-6895-4FC5-AD10-5C1B5371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Brev_Beslut_PM.dotm</Template>
  <TotalTime>25</TotalTime>
  <Pages>2</Pages>
  <Words>236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Advokatfirman Vinge KB</Company>
  <LinksUpToDate>false</LinksUpToDate>
  <CharactersWithSpaces>1687</CharactersWithSpaces>
  <SharedDoc>false</SharedDoc>
  <HLinks>
    <vt:vector size="12" baseType="variant">
      <vt:variant>
        <vt:i4>2424925</vt:i4>
      </vt:variant>
      <vt:variant>
        <vt:i4>3</vt:i4>
      </vt:variant>
      <vt:variant>
        <vt:i4>0</vt:i4>
      </vt:variant>
      <vt:variant>
        <vt:i4>5</vt:i4>
      </vt:variant>
      <vt:variant>
        <vt:lpwstr>mailto:daria.zheltukhina@su.se</vt:lpwstr>
      </vt:variant>
      <vt:variant>
        <vt:lpwstr/>
      </vt:variant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mailto:registrator@su.se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Adm</dc:creator>
  <cp:keywords/>
  <cp:lastModifiedBy>Daria Zheltukhina Nyholm</cp:lastModifiedBy>
  <cp:revision>8</cp:revision>
  <cp:lastPrinted>2023-02-15T10:07:00Z</cp:lastPrinted>
  <dcterms:created xsi:type="dcterms:W3CDTF">2022-04-04T12:47:00Z</dcterms:created>
  <dcterms:modified xsi:type="dcterms:W3CDTF">2023-02-15T10:38:00Z</dcterms:modified>
</cp:coreProperties>
</file>